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13E1" w14:textId="15256E10" w:rsidR="00A10484" w:rsidRPr="00EB64F8" w:rsidRDefault="00EB64F8">
      <w:pPr>
        <w:pStyle w:val="Title"/>
        <w:rPr>
          <w:rFonts w:ascii="Arial Nova Light" w:hAnsi="Arial Nova Light"/>
          <w:sz w:val="48"/>
          <w:szCs w:val="48"/>
        </w:rPr>
      </w:pPr>
      <w:r w:rsidRPr="00EB64F8">
        <w:rPr>
          <w:rFonts w:ascii="Arial Nova Light" w:hAnsi="Arial Nova Light"/>
          <w:sz w:val="48"/>
          <w:szCs w:val="48"/>
        </w:rPr>
        <w:t>Honors Thesis/Creative Project</w:t>
      </w:r>
      <w:r w:rsidR="006273F2" w:rsidRPr="00EB64F8">
        <w:rPr>
          <w:rFonts w:ascii="Arial Nova Light" w:hAnsi="Arial Nova Light"/>
          <w:sz w:val="48"/>
          <w:szCs w:val="48"/>
        </w:rPr>
        <w:t xml:space="preserve"> Proposal</w:t>
      </w:r>
    </w:p>
    <w:p w14:paraId="3949EF5A" w14:textId="234159F8" w:rsidR="006273F2" w:rsidRDefault="006273F2" w:rsidP="006273F2">
      <w:pPr>
        <w:rPr>
          <w:rFonts w:ascii="Arial Nova Light" w:hAnsi="Arial Nova Light"/>
        </w:rPr>
      </w:pPr>
      <w:r w:rsidRPr="006273F2">
        <w:rPr>
          <w:rFonts w:ascii="Arial Nova Light" w:hAnsi="Arial Nova Light"/>
        </w:rPr>
        <w:t>College of Journalism and Mass Communications</w:t>
      </w:r>
    </w:p>
    <w:p w14:paraId="1D253F62" w14:textId="3E9E7DEF" w:rsidR="00991ED9" w:rsidRPr="00991ED9" w:rsidRDefault="00991ED9" w:rsidP="006273F2">
      <w:pPr>
        <w:rPr>
          <w:rFonts w:ascii="Arial Nova Light" w:hAnsi="Arial Nova Light"/>
          <w:i/>
          <w:iCs/>
        </w:rPr>
      </w:pPr>
      <w:r w:rsidRPr="00991ED9">
        <w:rPr>
          <w:rFonts w:ascii="Arial Nova Light" w:hAnsi="Arial Nova Light"/>
          <w:i/>
          <w:iCs/>
        </w:rPr>
        <w:t xml:space="preserve">Your </w:t>
      </w:r>
      <w:r w:rsidR="00EB64F8">
        <w:rPr>
          <w:rFonts w:ascii="Arial Nova Light" w:hAnsi="Arial Nova Light"/>
          <w:i/>
          <w:iCs/>
        </w:rPr>
        <w:t>honors thesis/creative project proposal should be developed in coordination with your thesis adviser.</w:t>
      </w:r>
      <w:r w:rsidRPr="00991ED9">
        <w:rPr>
          <w:rFonts w:ascii="Arial Nova Light" w:hAnsi="Arial Nova Light"/>
          <w:i/>
          <w:iCs/>
        </w:rPr>
        <w:t xml:space="preserve"> You will be required to upload your completed proposal when completing </w:t>
      </w:r>
      <w:r w:rsidR="00EB64F8">
        <w:rPr>
          <w:rFonts w:ascii="Arial Nova Light" w:hAnsi="Arial Nova Light"/>
          <w:i/>
          <w:iCs/>
        </w:rPr>
        <w:t>proposal approval form</w:t>
      </w:r>
      <w:r w:rsidRPr="00991ED9">
        <w:rPr>
          <w:rFonts w:ascii="Arial Nova Light" w:hAnsi="Arial Nova Light"/>
          <w:i/>
          <w:iCs/>
        </w:rPr>
        <w:t xml:space="preserve">. </w:t>
      </w:r>
    </w:p>
    <w:p w14:paraId="7C1F76DA" w14:textId="6463BCBA" w:rsidR="00855982" w:rsidRPr="006273F2" w:rsidRDefault="006273F2" w:rsidP="00855982">
      <w:pPr>
        <w:pStyle w:val="Heading1"/>
        <w:rPr>
          <w:rFonts w:ascii="Arial Nova Light" w:hAnsi="Arial Nova Light"/>
          <w:b w:val="0"/>
          <w:bCs w:val="0"/>
        </w:rPr>
      </w:pPr>
      <w:r w:rsidRPr="006273F2">
        <w:rPr>
          <w:rFonts w:ascii="Arial Nova Light" w:hAnsi="Arial Nova Light"/>
          <w:b w:val="0"/>
          <w:bCs w:val="0"/>
        </w:rPr>
        <w:t>Student Information</w:t>
      </w:r>
    </w:p>
    <w:p w14:paraId="16464523" w14:textId="6F2FA43D" w:rsidR="006273F2" w:rsidRPr="006273F2" w:rsidRDefault="006273F2" w:rsidP="006273F2">
      <w:pPr>
        <w:rPr>
          <w:rFonts w:ascii="Arial Nova Light" w:hAnsi="Arial Nova Light"/>
        </w:rPr>
      </w:pPr>
      <w:r w:rsidRPr="006273F2">
        <w:rPr>
          <w:rFonts w:ascii="Arial Nova Light" w:hAnsi="Arial Nova Light"/>
        </w:rPr>
        <w:t xml:space="preserve">Name: </w:t>
      </w:r>
      <w:r w:rsidRPr="006273F2">
        <w:rPr>
          <w:rFonts w:ascii="Arial Nova Light" w:hAnsi="Arial Nova Light"/>
        </w:rPr>
        <w:br/>
        <w:t>NUID:</w:t>
      </w:r>
      <w:r w:rsidR="00EB64F8">
        <w:rPr>
          <w:rFonts w:ascii="Arial Nova Light" w:hAnsi="Arial Nova Light"/>
        </w:rPr>
        <w:br/>
        <w:t xml:space="preserve">Major: </w:t>
      </w:r>
      <w:bookmarkStart w:id="0" w:name="_GoBack"/>
      <w:bookmarkEnd w:id="0"/>
      <w:r w:rsidRPr="006273F2">
        <w:rPr>
          <w:rFonts w:ascii="Arial Nova Light" w:hAnsi="Arial Nova Light"/>
        </w:rPr>
        <w:br/>
      </w:r>
      <w:r w:rsidR="00EB64F8">
        <w:rPr>
          <w:rFonts w:ascii="Arial Nova Light" w:hAnsi="Arial Nova Light"/>
        </w:rPr>
        <w:t>Thesis</w:t>
      </w:r>
      <w:r w:rsidRPr="006273F2">
        <w:rPr>
          <w:rFonts w:ascii="Arial Nova Light" w:hAnsi="Arial Nova Light"/>
        </w:rPr>
        <w:t xml:space="preserve"> Adviser: </w:t>
      </w:r>
      <w:r w:rsidRPr="006273F2">
        <w:rPr>
          <w:rFonts w:ascii="Arial Nova Light" w:hAnsi="Arial Nova Light"/>
        </w:rPr>
        <w:br/>
      </w:r>
      <w:r w:rsidR="00EB64F8">
        <w:rPr>
          <w:rFonts w:ascii="Arial Nova Light" w:hAnsi="Arial Nova Light"/>
        </w:rPr>
        <w:t>Graduation Semester</w:t>
      </w:r>
      <w:r w:rsidRPr="006273F2">
        <w:rPr>
          <w:rFonts w:ascii="Arial Nova Light" w:hAnsi="Arial Nova Light"/>
        </w:rPr>
        <w:t xml:space="preserve">: </w:t>
      </w:r>
      <w:r w:rsidRPr="006273F2">
        <w:rPr>
          <w:rFonts w:ascii="Arial Nova Light" w:hAnsi="Arial Nova Light"/>
        </w:rPr>
        <w:br/>
        <w:t xml:space="preserve">Credit Hours: </w:t>
      </w:r>
    </w:p>
    <w:p w14:paraId="4110667E" w14:textId="0E72CEC6" w:rsidR="006273F2" w:rsidRDefault="006273F2" w:rsidP="006273F2">
      <w:pPr>
        <w:rPr>
          <w:rFonts w:ascii="Arial Nova Light" w:hAnsi="Arial Nova Light"/>
        </w:rPr>
      </w:pPr>
    </w:p>
    <w:p w14:paraId="0F33AFB3" w14:textId="079F7462" w:rsidR="00EB64F8" w:rsidRPr="006273F2" w:rsidRDefault="00EB64F8" w:rsidP="00EB64F8">
      <w:pPr>
        <w:pStyle w:val="Heading1"/>
        <w:rPr>
          <w:rFonts w:ascii="Arial Nova Light" w:hAnsi="Arial Nova Light"/>
          <w:b w:val="0"/>
          <w:bCs w:val="0"/>
        </w:rPr>
      </w:pPr>
      <w:r>
        <w:rPr>
          <w:rFonts w:ascii="Arial Nova Light" w:hAnsi="Arial Nova Light"/>
          <w:b w:val="0"/>
          <w:bCs w:val="0"/>
        </w:rPr>
        <w:t>Statement of the problem and why it’s important to study</w:t>
      </w:r>
    </w:p>
    <w:p w14:paraId="65733135" w14:textId="3BD5C6FE" w:rsidR="00EB64F8" w:rsidRDefault="00EB64F8" w:rsidP="006273F2">
      <w:pPr>
        <w:rPr>
          <w:rFonts w:ascii="Arial Nova Light" w:hAnsi="Arial Nova Light"/>
        </w:rPr>
      </w:pPr>
    </w:p>
    <w:p w14:paraId="133FBFFD" w14:textId="0FB50BDA" w:rsidR="00EB64F8" w:rsidRDefault="00EB64F8" w:rsidP="006273F2">
      <w:pPr>
        <w:rPr>
          <w:rFonts w:ascii="Arial Nova Light" w:hAnsi="Arial Nova Light"/>
        </w:rPr>
      </w:pPr>
    </w:p>
    <w:p w14:paraId="2F9473DA" w14:textId="77777777" w:rsidR="00EB64F8" w:rsidRPr="006273F2" w:rsidRDefault="00EB64F8" w:rsidP="006273F2">
      <w:pPr>
        <w:rPr>
          <w:rFonts w:ascii="Arial Nova Light" w:hAnsi="Arial Nova Light"/>
        </w:rPr>
      </w:pPr>
    </w:p>
    <w:p w14:paraId="0CE4552D" w14:textId="020B0ED2" w:rsidR="006273F2" w:rsidRPr="006273F2" w:rsidRDefault="00EB64F8" w:rsidP="006273F2">
      <w:pPr>
        <w:pStyle w:val="Heading1"/>
        <w:rPr>
          <w:rFonts w:ascii="Arial Nova Light" w:hAnsi="Arial Nova Light"/>
          <w:b w:val="0"/>
          <w:bCs w:val="0"/>
        </w:rPr>
      </w:pPr>
      <w:r>
        <w:rPr>
          <w:rFonts w:ascii="Arial Nova Light" w:hAnsi="Arial Nova Light"/>
          <w:b w:val="0"/>
          <w:bCs w:val="0"/>
        </w:rPr>
        <w:t>Literature Review</w:t>
      </w:r>
    </w:p>
    <w:p w14:paraId="62A57EB6" w14:textId="0C02C12A" w:rsidR="006273F2" w:rsidRPr="006273F2" w:rsidRDefault="006273F2" w:rsidP="006273F2">
      <w:pPr>
        <w:rPr>
          <w:rFonts w:ascii="Arial Nova Light" w:hAnsi="Arial Nova Light"/>
        </w:rPr>
      </w:pPr>
    </w:p>
    <w:p w14:paraId="15D845B1" w14:textId="2D38BB3A" w:rsidR="006273F2" w:rsidRPr="006273F2" w:rsidRDefault="006273F2" w:rsidP="006273F2">
      <w:pPr>
        <w:rPr>
          <w:rFonts w:ascii="Arial Nova Light" w:hAnsi="Arial Nova Light"/>
        </w:rPr>
      </w:pPr>
    </w:p>
    <w:p w14:paraId="74737689" w14:textId="77777777" w:rsidR="006273F2" w:rsidRPr="006273F2" w:rsidRDefault="006273F2" w:rsidP="006273F2">
      <w:pPr>
        <w:rPr>
          <w:rFonts w:ascii="Arial Nova Light" w:hAnsi="Arial Nova Light"/>
        </w:rPr>
      </w:pPr>
    </w:p>
    <w:p w14:paraId="797B76DF" w14:textId="108C3284" w:rsidR="006273F2" w:rsidRPr="006273F2" w:rsidRDefault="006273F2" w:rsidP="006273F2">
      <w:pPr>
        <w:rPr>
          <w:rFonts w:ascii="Arial Nova Light" w:hAnsi="Arial Nova Light"/>
        </w:rPr>
      </w:pPr>
    </w:p>
    <w:p w14:paraId="13B94F31" w14:textId="28E0A442" w:rsidR="006273F2" w:rsidRPr="006273F2" w:rsidRDefault="00EB64F8" w:rsidP="006273F2">
      <w:pPr>
        <w:pStyle w:val="Heading1"/>
        <w:rPr>
          <w:rFonts w:ascii="Arial Nova Light" w:hAnsi="Arial Nova Light"/>
          <w:b w:val="0"/>
          <w:bCs w:val="0"/>
        </w:rPr>
      </w:pPr>
      <w:r>
        <w:rPr>
          <w:rFonts w:ascii="Arial Nova Light" w:hAnsi="Arial Nova Light"/>
          <w:b w:val="0"/>
          <w:bCs w:val="0"/>
        </w:rPr>
        <w:t>Research Questions</w:t>
      </w:r>
    </w:p>
    <w:p w14:paraId="6D7A9BD6" w14:textId="6773553A" w:rsidR="006273F2" w:rsidRDefault="006273F2" w:rsidP="006273F2">
      <w:pPr>
        <w:rPr>
          <w:rFonts w:ascii="Arial Nova Light" w:hAnsi="Arial Nova Light"/>
        </w:rPr>
      </w:pPr>
    </w:p>
    <w:p w14:paraId="4E99798C" w14:textId="77777777" w:rsidR="00EB64F8" w:rsidRPr="006273F2" w:rsidRDefault="00EB64F8" w:rsidP="006273F2">
      <w:pPr>
        <w:rPr>
          <w:rFonts w:ascii="Arial Nova Light" w:hAnsi="Arial Nova Light"/>
        </w:rPr>
      </w:pPr>
    </w:p>
    <w:p w14:paraId="1DAFCA98" w14:textId="170DCB93" w:rsidR="00EB64F8" w:rsidRPr="006273F2" w:rsidRDefault="00EB64F8" w:rsidP="00EB64F8">
      <w:pPr>
        <w:pStyle w:val="Heading1"/>
        <w:rPr>
          <w:rFonts w:ascii="Arial Nova Light" w:hAnsi="Arial Nova Light"/>
          <w:b w:val="0"/>
          <w:bCs w:val="0"/>
        </w:rPr>
      </w:pPr>
      <w:r>
        <w:rPr>
          <w:rFonts w:ascii="Arial Nova Light" w:hAnsi="Arial Nova Light"/>
          <w:b w:val="0"/>
          <w:bCs w:val="0"/>
        </w:rPr>
        <w:lastRenderedPageBreak/>
        <w:t>Methodology</w:t>
      </w:r>
    </w:p>
    <w:p w14:paraId="7D519858" w14:textId="0C975724" w:rsidR="006273F2" w:rsidRPr="006273F2" w:rsidRDefault="006273F2" w:rsidP="006273F2">
      <w:pPr>
        <w:rPr>
          <w:rFonts w:ascii="Arial Nova Light" w:hAnsi="Arial Nova Light"/>
        </w:rPr>
      </w:pPr>
    </w:p>
    <w:p w14:paraId="24F6ACD0" w14:textId="77777777" w:rsidR="006273F2" w:rsidRPr="006273F2" w:rsidRDefault="006273F2" w:rsidP="006273F2">
      <w:pPr>
        <w:rPr>
          <w:rFonts w:ascii="Arial Nova Light" w:hAnsi="Arial Nova Light"/>
        </w:rPr>
      </w:pPr>
    </w:p>
    <w:p w14:paraId="628BDFE2" w14:textId="70D8C3C7" w:rsidR="006273F2" w:rsidRDefault="006273F2" w:rsidP="006273F2">
      <w:pPr>
        <w:rPr>
          <w:rFonts w:ascii="Arial Nova Light" w:hAnsi="Arial Nova Light"/>
        </w:rPr>
      </w:pPr>
    </w:p>
    <w:p w14:paraId="46DB93EA" w14:textId="77777777" w:rsidR="00EB64F8" w:rsidRPr="006273F2" w:rsidRDefault="00EB64F8" w:rsidP="006273F2">
      <w:pPr>
        <w:rPr>
          <w:rFonts w:ascii="Arial Nova Light" w:hAnsi="Arial Nova Light"/>
        </w:rPr>
      </w:pPr>
    </w:p>
    <w:p w14:paraId="5BC177BE" w14:textId="771E7B76" w:rsidR="006273F2" w:rsidRPr="006273F2" w:rsidRDefault="006273F2" w:rsidP="006273F2">
      <w:pPr>
        <w:pStyle w:val="Heading1"/>
        <w:rPr>
          <w:rFonts w:ascii="Arial Nova Light" w:hAnsi="Arial Nova Light"/>
          <w:b w:val="0"/>
          <w:bCs w:val="0"/>
        </w:rPr>
      </w:pPr>
      <w:r w:rsidRPr="006273F2">
        <w:rPr>
          <w:rFonts w:ascii="Arial Nova Light" w:hAnsi="Arial Nova Light"/>
          <w:b w:val="0"/>
          <w:bCs w:val="0"/>
        </w:rPr>
        <w:t xml:space="preserve">Timeline for </w:t>
      </w:r>
      <w:r w:rsidR="00EB64F8">
        <w:rPr>
          <w:rFonts w:ascii="Arial Nova Light" w:hAnsi="Arial Nova Light"/>
          <w:b w:val="0"/>
          <w:bCs w:val="0"/>
        </w:rPr>
        <w:t>completion</w:t>
      </w:r>
    </w:p>
    <w:p w14:paraId="70C54A54" w14:textId="77777777" w:rsidR="006273F2" w:rsidRPr="006273F2" w:rsidRDefault="006273F2" w:rsidP="006273F2">
      <w:pPr>
        <w:rPr>
          <w:rFonts w:ascii="Arial Nova Light" w:hAnsi="Arial Nova Light"/>
        </w:rPr>
      </w:pPr>
    </w:p>
    <w:sectPr w:rsidR="006273F2" w:rsidRPr="006273F2" w:rsidSect="00855982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2BF60" w14:textId="77777777" w:rsidR="004508FB" w:rsidRDefault="004508FB" w:rsidP="00855982">
      <w:pPr>
        <w:spacing w:after="0" w:line="240" w:lineRule="auto"/>
      </w:pPr>
      <w:r>
        <w:separator/>
      </w:r>
    </w:p>
  </w:endnote>
  <w:endnote w:type="continuationSeparator" w:id="0">
    <w:p w14:paraId="7C562877" w14:textId="77777777" w:rsidR="004508FB" w:rsidRDefault="004508FB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BC126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E6B1" w14:textId="2720F329" w:rsidR="006273F2" w:rsidRDefault="006273F2" w:rsidP="006273F2">
    <w:pPr>
      <w:pStyle w:val="Footer"/>
      <w:jc w:val="right"/>
    </w:pPr>
    <w:r>
      <w:rPr>
        <w:noProof/>
      </w:rPr>
      <w:drawing>
        <wp:inline distT="0" distB="0" distL="0" distR="0" wp14:anchorId="361D419D" wp14:editId="38A3D520">
          <wp:extent cx="694308" cy="647270"/>
          <wp:effectExtent l="0" t="0" r="0" b="635"/>
          <wp:docPr id="1" name="Picture 1" descr="A picture containing sign, stop, drawing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braska_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6" cy="66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056D" w14:textId="77777777" w:rsidR="004508FB" w:rsidRDefault="004508FB" w:rsidP="00855982">
      <w:pPr>
        <w:spacing w:after="0" w:line="240" w:lineRule="auto"/>
      </w:pPr>
      <w:r>
        <w:separator/>
      </w:r>
    </w:p>
  </w:footnote>
  <w:footnote w:type="continuationSeparator" w:id="0">
    <w:p w14:paraId="194B6DC3" w14:textId="77777777" w:rsidR="004508FB" w:rsidRDefault="004508FB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NDY2M7I0NLEwtzRU0lEKTi0uzszPAykwrAUAgQ4s5SwAAAA="/>
  </w:docVars>
  <w:rsids>
    <w:rsidRoot w:val="006273F2"/>
    <w:rsid w:val="00042C6C"/>
    <w:rsid w:val="001D4362"/>
    <w:rsid w:val="004508FB"/>
    <w:rsid w:val="006273F2"/>
    <w:rsid w:val="007833A7"/>
    <w:rsid w:val="00855982"/>
    <w:rsid w:val="00932610"/>
    <w:rsid w:val="00991ED9"/>
    <w:rsid w:val="00A10484"/>
    <w:rsid w:val="00E374CB"/>
    <w:rsid w:val="00EB64F8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DD3CC"/>
  <w15:chartTrackingRefBased/>
  <w15:docId w15:val="{7E6AE52A-19B4-4AF3-BF8C-71C9E93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 Hamel</dc:creator>
  <cp:lastModifiedBy>Nathan Hamel</cp:lastModifiedBy>
  <cp:revision>2</cp:revision>
  <dcterms:created xsi:type="dcterms:W3CDTF">2020-06-01T19:33:00Z</dcterms:created>
  <dcterms:modified xsi:type="dcterms:W3CDTF">2020-06-01T19:33:00Z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